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FD73" w14:textId="77777777" w:rsidR="00414AE6" w:rsidRDefault="00783A28"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37FFD73" wp14:editId="437FFD74">
            <wp:simplePos x="0" y="0"/>
            <wp:positionH relativeFrom="margin">
              <wp:align>right</wp:align>
            </wp:positionH>
            <wp:positionV relativeFrom="paragraph">
              <wp:posOffset>6986</wp:posOffset>
            </wp:positionV>
            <wp:extent cx="3162296" cy="1729953"/>
            <wp:effectExtent l="0" t="0" r="4" b="3597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296" cy="1729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Impressum</w:t>
      </w:r>
    </w:p>
    <w:p w14:paraId="437FFD74" w14:textId="77777777" w:rsidR="00414AE6" w:rsidRDefault="00414AE6">
      <w:pPr>
        <w:rPr>
          <w:sz w:val="48"/>
          <w:szCs w:val="48"/>
        </w:rPr>
      </w:pPr>
    </w:p>
    <w:p w14:paraId="437FFD75" w14:textId="77777777" w:rsidR="00414AE6" w:rsidRDefault="00414AE6">
      <w:pPr>
        <w:rPr>
          <w:sz w:val="48"/>
          <w:szCs w:val="48"/>
        </w:rPr>
      </w:pPr>
    </w:p>
    <w:p w14:paraId="437FFD76" w14:textId="77777777" w:rsidR="00414AE6" w:rsidRDefault="00414AE6">
      <w:pPr>
        <w:rPr>
          <w:sz w:val="48"/>
          <w:szCs w:val="48"/>
        </w:rPr>
      </w:pPr>
    </w:p>
    <w:p w14:paraId="437FFD77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 xml:space="preserve">Inhaber: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Patrick Hämmerle</w:t>
      </w:r>
    </w:p>
    <w:p w14:paraId="437FFD78" w14:textId="77777777" w:rsidR="00414AE6" w:rsidRDefault="00783A28"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hyperlink r:id="rId7" w:history="1">
        <w:r>
          <w:rPr>
            <w:rStyle w:val="Hyperlink"/>
            <w:sz w:val="48"/>
            <w:szCs w:val="48"/>
          </w:rPr>
          <w:t>info@restaurant-hinterland.de</w:t>
        </w:r>
      </w:hyperlink>
    </w:p>
    <w:p w14:paraId="437FFD79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09073/7186</w:t>
      </w:r>
    </w:p>
    <w:p w14:paraId="437FFD7A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Dorfstraße 14</w:t>
      </w:r>
    </w:p>
    <w:p w14:paraId="437FFD7B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89438 Holzheim</w:t>
      </w:r>
    </w:p>
    <w:p w14:paraId="437FFD7C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437FFD7D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>Firmensitz:</w:t>
      </w:r>
      <w:r>
        <w:rPr>
          <w:sz w:val="48"/>
          <w:szCs w:val="48"/>
        </w:rPr>
        <w:tab/>
        <w:t>Stadionstraße 5</w:t>
      </w:r>
    </w:p>
    <w:p w14:paraId="437FFD7E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89423 Gundelfingen </w:t>
      </w:r>
    </w:p>
    <w:p w14:paraId="437FFD7F" w14:textId="77777777" w:rsidR="00414AE6" w:rsidRDefault="00414AE6">
      <w:pPr>
        <w:rPr>
          <w:sz w:val="48"/>
          <w:szCs w:val="48"/>
        </w:rPr>
      </w:pPr>
    </w:p>
    <w:p w14:paraId="437FFD80" w14:textId="77777777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 xml:space="preserve">Rechtsform: </w:t>
      </w:r>
      <w:r>
        <w:rPr>
          <w:sz w:val="48"/>
          <w:szCs w:val="48"/>
        </w:rPr>
        <w:tab/>
        <w:t>Einzelunternehmen</w:t>
      </w:r>
    </w:p>
    <w:p w14:paraId="437FFD81" w14:textId="77777777" w:rsidR="00414AE6" w:rsidRDefault="00414AE6">
      <w:pPr>
        <w:rPr>
          <w:sz w:val="48"/>
          <w:szCs w:val="48"/>
        </w:rPr>
      </w:pPr>
    </w:p>
    <w:p w14:paraId="437FFD82" w14:textId="3FB2F9A8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>Umsatzsteuer-Identifikationsnummer:</w:t>
      </w:r>
    </w:p>
    <w:p w14:paraId="437FFD83" w14:textId="430E455F" w:rsidR="00414AE6" w:rsidRDefault="00783A2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DE349269419</w:t>
      </w:r>
    </w:p>
    <w:p w14:paraId="437FFD84" w14:textId="77777777" w:rsidR="00414AE6" w:rsidRDefault="00414AE6">
      <w:pPr>
        <w:rPr>
          <w:sz w:val="48"/>
          <w:szCs w:val="48"/>
        </w:rPr>
      </w:pPr>
    </w:p>
    <w:sectPr w:rsidR="00414AE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FD79" w14:textId="77777777" w:rsidR="00000000" w:rsidRDefault="00783A28">
      <w:pPr>
        <w:spacing w:after="0" w:line="240" w:lineRule="auto"/>
      </w:pPr>
      <w:r>
        <w:separator/>
      </w:r>
    </w:p>
  </w:endnote>
  <w:endnote w:type="continuationSeparator" w:id="0">
    <w:p w14:paraId="437FFD7B" w14:textId="77777777" w:rsidR="00000000" w:rsidRDefault="007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FD75" w14:textId="77777777" w:rsidR="00000000" w:rsidRDefault="00783A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7FFD77" w14:textId="77777777" w:rsidR="00000000" w:rsidRDefault="0078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4AE6"/>
    <w:rsid w:val="00414AE6"/>
    <w:rsid w:val="007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FD73"/>
  <w15:docId w15:val="{A396CFF5-95E1-424A-B32C-0B9C377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estaurant-hinterl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Hämmerle</dc:creator>
  <dc:description/>
  <cp:lastModifiedBy>Patrick Hämmerle</cp:lastModifiedBy>
  <cp:revision>2</cp:revision>
  <dcterms:created xsi:type="dcterms:W3CDTF">2022-12-27T22:40:00Z</dcterms:created>
  <dcterms:modified xsi:type="dcterms:W3CDTF">2022-12-27T22:40:00Z</dcterms:modified>
</cp:coreProperties>
</file>